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68" w:rsidRDefault="009601B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-669711</wp:posOffset>
            </wp:positionH>
            <wp:positionV relativeFrom="paragraph">
              <wp:posOffset>-76200</wp:posOffset>
            </wp:positionV>
            <wp:extent cx="10311551" cy="5057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057" cy="506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968" w:rsidSect="009601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D"/>
    <w:rsid w:val="00907968"/>
    <w:rsid w:val="009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8DFDB-17AD-4F37-87C3-CDABE9D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5E4E028A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Tolley</dc:creator>
  <cp:keywords/>
  <dc:description/>
  <cp:lastModifiedBy>Julie Tolley</cp:lastModifiedBy>
  <cp:revision>1</cp:revision>
  <dcterms:created xsi:type="dcterms:W3CDTF">2019-09-23T10:01:00Z</dcterms:created>
  <dcterms:modified xsi:type="dcterms:W3CDTF">2019-09-23T10:02:00Z</dcterms:modified>
</cp:coreProperties>
</file>